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260" w:rsidRDefault="00002F4B" w:rsidP="00275260">
      <w:pPr>
        <w:pStyle w:val="Heading1"/>
      </w:pPr>
      <w:r>
        <w:t>Aitkin Public Schools</w:t>
      </w:r>
    </w:p>
    <w:p w:rsidR="00002F4B" w:rsidRPr="002C35DB" w:rsidRDefault="00002F4B" w:rsidP="00275260">
      <w:pPr>
        <w:pStyle w:val="Heading1"/>
      </w:pPr>
      <w:r>
        <w:t xml:space="preserve">Safety Committee </w:t>
      </w:r>
    </w:p>
    <w:p w:rsidR="00275260" w:rsidRPr="007C4C8D" w:rsidRDefault="00B21C24" w:rsidP="009D4984">
      <w:pPr>
        <w:pStyle w:val="Heading1"/>
      </w:pPr>
      <w:sdt>
        <w:sdtPr>
          <w:alias w:val="Meeting minutes:"/>
          <w:tag w:val="Meeting minutes:"/>
          <w:id w:val="1780671977"/>
          <w:placeholder>
            <w:docPart w:val="D18E9FAD46828F4B962024CD746744AB"/>
          </w:placeholder>
          <w:temporary/>
          <w:showingPlcHdr/>
          <w15:appearance w15:val="hidden"/>
        </w:sdtPr>
        <w:sdtEndPr/>
        <w:sdtContent>
          <w:r w:rsidR="00275260" w:rsidRPr="004B5C09">
            <w:t>Meeting Minutes</w:t>
          </w:r>
        </w:sdtContent>
      </w:sdt>
    </w:p>
    <w:p w:rsidR="00554276" w:rsidRPr="004E227E" w:rsidRDefault="00002F4B" w:rsidP="009F4E19">
      <w:pPr>
        <w:pStyle w:val="Date"/>
      </w:pPr>
      <w:r>
        <w:t>April 26, 2018</w:t>
      </w:r>
    </w:p>
    <w:p w:rsidR="00554276" w:rsidRPr="00394EF4" w:rsidRDefault="00B21C24" w:rsidP="000D445D">
      <w:pPr>
        <w:pStyle w:val="ListNumber"/>
      </w:pPr>
      <w:sdt>
        <w:sdtPr>
          <w:rPr>
            <w:rFonts w:eastAsiaTheme="majorEastAsia"/>
          </w:rPr>
          <w:alias w:val="Call to order:"/>
          <w:tag w:val="Call to order:"/>
          <w:id w:val="-1169712673"/>
          <w:placeholder>
            <w:docPart w:val="20F186C923213943B06EF4F43C803CC8"/>
          </w:placeholder>
          <w:temporary/>
          <w:showingPlcHdr/>
          <w15:appearance w15:val="hidden"/>
        </w:sdtPr>
        <w:sdtEndPr>
          <w:rPr>
            <w:rFonts w:eastAsia="Times New Roman"/>
          </w:rPr>
        </w:sdtEndPr>
        <w:sdtContent>
          <w:r w:rsidR="00275260" w:rsidRPr="00B853F9">
            <w:rPr>
              <w:rFonts w:eastAsiaTheme="majorEastAsia"/>
            </w:rPr>
            <w:t>Call to order</w:t>
          </w:r>
        </w:sdtContent>
      </w:sdt>
    </w:p>
    <w:p w:rsidR="00002F4B" w:rsidRDefault="00B21C24" w:rsidP="00002F4B">
      <w:sdt>
        <w:sdtPr>
          <w:alias w:val="Enter facilitator name:"/>
          <w:tag w:val="Enter facilitator name:"/>
          <w:id w:val="-28566333"/>
          <w:placeholder>
            <w:docPart w:val="32987EBE6D89274C8373007997977CDD"/>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002F4B">
            <w:t>The Safety Committee meeting was</w:t>
          </w:r>
        </w:sdtContent>
      </w:sdt>
      <w:r w:rsidR="000F4987">
        <w:t xml:space="preserve"> </w:t>
      </w:r>
      <w:r w:rsidR="00002F4B">
        <w:t xml:space="preserve">called to order at 3:45 p.m. in the District Office at the High School. </w:t>
      </w:r>
    </w:p>
    <w:p w:rsidR="0015180F" w:rsidRDefault="00002F4B" w:rsidP="00002F4B">
      <w:pPr>
        <w:rPr>
          <w:rFonts w:eastAsiaTheme="majorEastAsia"/>
        </w:rPr>
      </w:pPr>
      <w:r>
        <w:rPr>
          <w:rFonts w:eastAsiaTheme="majorEastAsia"/>
        </w:rPr>
        <w:t>Present were: Julie Jensen, Angela Sahr, Jim Bright, Jessica Spicer, Brad Kelvington, and Dennis Hasskamp, Board Member.</w:t>
      </w:r>
    </w:p>
    <w:p w:rsidR="00002F4B" w:rsidRPr="00D512BB" w:rsidRDefault="00002F4B" w:rsidP="00002F4B">
      <w:r>
        <w:rPr>
          <w:rFonts w:eastAsiaTheme="majorEastAsia"/>
        </w:rPr>
        <w:t>Absent were: Jen Burgos, Tom Bruss</w:t>
      </w:r>
    </w:p>
    <w:p w:rsidR="00B853F9" w:rsidRDefault="00B21C24" w:rsidP="00AE1F88">
      <w:pPr>
        <w:pStyle w:val="ListNumber"/>
      </w:pPr>
      <w:sdt>
        <w:sdtPr>
          <w:rPr>
            <w:rFonts w:eastAsiaTheme="majorEastAsia"/>
          </w:rPr>
          <w:alias w:val="Approval of minutes from last meeting:"/>
          <w:tag w:val="Approval of minutes from last meeting:"/>
          <w:id w:val="-1073734390"/>
          <w:placeholder>
            <w:docPart w:val="A490CB5237E2F6479A0C4810B682F521"/>
          </w:placeholder>
          <w:temporary/>
          <w:showingPlcHdr/>
          <w15:appearance w15:val="hidden"/>
        </w:sdtPr>
        <w:sdtEndPr>
          <w:rPr>
            <w:rFonts w:eastAsia="Times New Roman"/>
          </w:rPr>
        </w:sdtEndPr>
        <w:sdtContent>
          <w:r w:rsidR="009F4E19" w:rsidRPr="00B853F9">
            <w:rPr>
              <w:rFonts w:eastAsiaTheme="majorEastAsia"/>
            </w:rPr>
            <w:t>Approval of minutes from last meeting</w:t>
          </w:r>
        </w:sdtContent>
      </w:sdt>
    </w:p>
    <w:p w:rsidR="009F4E19" w:rsidRDefault="00C06D1A" w:rsidP="00B853F9">
      <w:r>
        <w:t xml:space="preserve">The minutes were not read. </w:t>
      </w:r>
    </w:p>
    <w:p w:rsidR="00D50D23" w:rsidRDefault="00B21C24" w:rsidP="00FD6CAB">
      <w:pPr>
        <w:pStyle w:val="ListNumber"/>
      </w:pPr>
      <w:sdt>
        <w:sdtPr>
          <w:alias w:val="Open issues:"/>
          <w:tag w:val="Open issues:"/>
          <w:id w:val="-297222184"/>
          <w:placeholder>
            <w:docPart w:val="AC89F3D96E42074091BE3DD367F77047"/>
          </w:placeholder>
          <w:temporary/>
          <w:showingPlcHdr/>
          <w15:appearance w15:val="hidden"/>
        </w:sdtPr>
        <w:sdtEndPr/>
        <w:sdtContent>
          <w:r w:rsidR="00285B87" w:rsidRPr="00781863">
            <w:rPr>
              <w:rFonts w:eastAsiaTheme="majorEastAsia"/>
            </w:rPr>
            <w:t>Open issues</w:t>
          </w:r>
        </w:sdtContent>
      </w:sdt>
    </w:p>
    <w:p w:rsidR="00C1643D" w:rsidRDefault="00C06D1A" w:rsidP="00FD6CAB">
      <w:pPr>
        <w:pStyle w:val="ListNumber2"/>
      </w:pPr>
      <w:r>
        <w:t xml:space="preserve">Work Comp updates: </w:t>
      </w:r>
    </w:p>
    <w:p w:rsidR="00E54D13" w:rsidRDefault="00C06D1A" w:rsidP="00C06D1A">
      <w:pPr>
        <w:pStyle w:val="ListNumber2"/>
        <w:numPr>
          <w:ilvl w:val="0"/>
          <w:numId w:val="0"/>
        </w:numPr>
        <w:ind w:left="1310"/>
      </w:pPr>
      <w:r>
        <w:t>6 new</w:t>
      </w:r>
      <w:r w:rsidR="00E54D13">
        <w:t xml:space="preserve"> first report of injuries since March, 2018</w:t>
      </w:r>
    </w:p>
    <w:p w:rsidR="00E54D13" w:rsidRDefault="00E54D13" w:rsidP="00C06D1A">
      <w:pPr>
        <w:pStyle w:val="ListNumber2"/>
        <w:numPr>
          <w:ilvl w:val="0"/>
          <w:numId w:val="0"/>
        </w:numPr>
        <w:ind w:left="1310"/>
      </w:pPr>
      <w:r>
        <w:t>3 of 6 are still open cases</w:t>
      </w:r>
    </w:p>
    <w:p w:rsidR="00E54D13" w:rsidRPr="002C3D7E" w:rsidRDefault="00E54D13" w:rsidP="00C06D1A">
      <w:pPr>
        <w:pStyle w:val="ListNumber2"/>
        <w:numPr>
          <w:ilvl w:val="0"/>
          <w:numId w:val="0"/>
        </w:numPr>
        <w:ind w:left="1310"/>
      </w:pPr>
      <w:r>
        <w:t>1 case still open from last year</w:t>
      </w:r>
    </w:p>
    <w:p w:rsidR="0015180F" w:rsidRPr="00B853F9" w:rsidRDefault="00B21C24" w:rsidP="00B853F9">
      <w:pPr>
        <w:pStyle w:val="ListNumber"/>
      </w:pPr>
      <w:sdt>
        <w:sdtPr>
          <w:alias w:val="New business:"/>
          <w:tag w:val="New business:"/>
          <w:id w:val="-135951456"/>
          <w:placeholder>
            <w:docPart w:val="80ECC5095CDCC249A15A860572D0A751"/>
          </w:placeholder>
          <w:temporary/>
          <w:showingPlcHdr/>
          <w15:appearance w15:val="hidden"/>
        </w:sdtPr>
        <w:sdtEndPr/>
        <w:sdtContent>
          <w:r w:rsidR="00285B87" w:rsidRPr="004724BD">
            <w:rPr>
              <w:rFonts w:eastAsiaTheme="majorEastAsia"/>
            </w:rPr>
            <w:t>New business</w:t>
          </w:r>
        </w:sdtContent>
      </w:sdt>
    </w:p>
    <w:p w:rsidR="00276FA1" w:rsidRPr="00361DEE" w:rsidRDefault="00002F4B" w:rsidP="00FD6CAB">
      <w:pPr>
        <w:pStyle w:val="ListNumber2"/>
      </w:pPr>
      <w:r>
        <w:t>Jim Bright discussed the n</w:t>
      </w:r>
      <w:r w:rsidR="00E54D13">
        <w:t>ew law passed on lead in water</w:t>
      </w:r>
      <w:r w:rsidR="00183930">
        <w:t>. B</w:t>
      </w:r>
      <w:bookmarkStart w:id="0" w:name="_GoBack"/>
      <w:bookmarkEnd w:id="0"/>
      <w:r w:rsidR="008879FD">
        <w:t>y</w:t>
      </w:r>
      <w:r>
        <w:t xml:space="preserve"> 07/01/18, the school district has to have a policy in place on how we will handle the water testing.  Water testing has to be done by a 3</w:t>
      </w:r>
      <w:r w:rsidRPr="00002F4B">
        <w:rPr>
          <w:vertAlign w:val="superscript"/>
        </w:rPr>
        <w:t>rd</w:t>
      </w:r>
      <w:r>
        <w:t xml:space="preserve"> party. </w:t>
      </w:r>
    </w:p>
    <w:p w:rsidR="002C3D7E" w:rsidRDefault="00002F4B" w:rsidP="00FD6CAB">
      <w:pPr>
        <w:pStyle w:val="ListNumber2"/>
      </w:pPr>
      <w:r>
        <w:t>Julie Jensen discussed that one of the AED’s on t</w:t>
      </w:r>
      <w:r w:rsidR="00C06D1A">
        <w:t>he wall needed new pads and a battery. Those parts were replaced by a mobile AED and new parts have been ordered.</w:t>
      </w:r>
    </w:p>
    <w:p w:rsidR="002C3D7E" w:rsidRDefault="00C06D1A" w:rsidP="00FD6CAB">
      <w:pPr>
        <w:pStyle w:val="ListNumber2"/>
      </w:pPr>
      <w:r>
        <w:t xml:space="preserve">Mr. Kelvington discussed that Jen Burgos has brought to his attention that our Epi Pens are expired. The nurses have called and emailed the company and still haven’t receive any. It has been found that they are on back order.  The question is: are Epi Pens required in the school, even if we aren’t able </w:t>
      </w:r>
      <w:r>
        <w:lastRenderedPageBreak/>
        <w:t>to get more until after th</w:t>
      </w:r>
      <w:r w:rsidR="008879FD">
        <w:t>e 18-19 school year has started?</w:t>
      </w:r>
      <w:r>
        <w:t xml:space="preserve"> </w:t>
      </w:r>
      <w:r w:rsidR="00E54D13">
        <w:t>This will be looked into.</w:t>
      </w:r>
    </w:p>
    <w:p w:rsidR="0015180F" w:rsidRPr="00B853F9" w:rsidRDefault="00B21C24" w:rsidP="00B853F9">
      <w:pPr>
        <w:pStyle w:val="ListNumber"/>
      </w:pPr>
      <w:sdt>
        <w:sdtPr>
          <w:alias w:val="Adjournment:"/>
          <w:tag w:val="Adjournment:"/>
          <w:id w:val="-768846696"/>
          <w:placeholder>
            <w:docPart w:val="8DBEF21C9FCA074A860A9FE503BE74EA"/>
          </w:placeholder>
          <w:temporary/>
          <w:showingPlcHdr/>
          <w15:appearance w15:val="hidden"/>
        </w:sdtPr>
        <w:sdtEndPr/>
        <w:sdtContent>
          <w:r w:rsidR="00285B87" w:rsidRPr="00B853F9">
            <w:t>Adjournment</w:t>
          </w:r>
        </w:sdtContent>
      </w:sdt>
    </w:p>
    <w:p w:rsidR="00680296" w:rsidRDefault="00B21C24" w:rsidP="00D512BB">
      <w:sdt>
        <w:sdtPr>
          <w:alias w:val="Facilitator name:"/>
          <w:tag w:val="Facilitator name:"/>
          <w:id w:val="-1874911055"/>
          <w:placeholder>
            <w:docPart w:val="8C90B6D4E37F3D4E9055BDF56229D2AC"/>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002F4B">
            <w:t>The Safety Committee meeting was</w:t>
          </w:r>
        </w:sdtContent>
      </w:sdt>
      <w:r w:rsidR="00E54D13">
        <w:t xml:space="preserve"> adjourned at</w:t>
      </w:r>
      <w:r w:rsidR="00285B87">
        <w:t xml:space="preserve"> </w:t>
      </w:r>
      <w:r w:rsidR="00E54D13">
        <w:t>4:30</w:t>
      </w:r>
      <w:r w:rsidR="00680296" w:rsidRPr="00361DEE">
        <w:t>.</w:t>
      </w:r>
    </w:p>
    <w:p w:rsidR="008E476B" w:rsidRDefault="00B21C24" w:rsidP="00D512BB">
      <w:sdt>
        <w:sdtPr>
          <w:alias w:val="Minutes submitted by:"/>
          <w:tag w:val="Minutes submitted by:"/>
          <w:id w:val="915436728"/>
          <w:placeholder>
            <w:docPart w:val="276014607E21504A94EAACF13176D4E5"/>
          </w:placeholder>
          <w:temporary/>
          <w:showingPlcHdr/>
          <w15:appearance w15:val="hidden"/>
        </w:sdtPr>
        <w:sdtEndPr/>
        <w:sdtContent>
          <w:r w:rsidR="00285B87" w:rsidRPr="00285B87">
            <w:t>Minutes submitted by</w:t>
          </w:r>
        </w:sdtContent>
      </w:sdt>
      <w:r w:rsidR="004E227E">
        <w:t xml:space="preserve">:  </w:t>
      </w:r>
      <w:r w:rsidR="00002F4B">
        <w:t>Jessic</w:t>
      </w:r>
      <w:r w:rsidR="00E54D13">
        <w:t>a</w:t>
      </w:r>
      <w:r w:rsidR="00002F4B">
        <w:t xml:space="preserve"> Spicer</w:t>
      </w:r>
    </w:p>
    <w:sectPr w:rsidR="008E476B" w:rsidSect="001936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C24" w:rsidRDefault="00B21C24" w:rsidP="001E7D29">
      <w:pPr>
        <w:spacing w:after="0" w:line="240" w:lineRule="auto"/>
      </w:pPr>
      <w:r>
        <w:separator/>
      </w:r>
    </w:p>
  </w:endnote>
  <w:endnote w:type="continuationSeparator" w:id="0">
    <w:p w:rsidR="00B21C24" w:rsidRDefault="00B21C24"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987" w:rsidRDefault="000F4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987" w:rsidRDefault="000F4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987" w:rsidRDefault="000F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C24" w:rsidRDefault="00B21C24" w:rsidP="001E7D29">
      <w:pPr>
        <w:spacing w:after="0" w:line="240" w:lineRule="auto"/>
      </w:pPr>
      <w:r>
        <w:separator/>
      </w:r>
    </w:p>
  </w:footnote>
  <w:footnote w:type="continuationSeparator" w:id="0">
    <w:p w:rsidR="00B21C24" w:rsidRDefault="00B21C24"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987" w:rsidRDefault="000F4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987" w:rsidRDefault="000F4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987" w:rsidRDefault="000F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1FB276AE"/>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1"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2"/>
  </w:num>
  <w:num w:numId="2">
    <w:abstractNumId w:val="19"/>
  </w:num>
  <w:num w:numId="3">
    <w:abstractNumId w:val="20"/>
  </w:num>
  <w:num w:numId="4">
    <w:abstractNumId w:val="12"/>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0"/>
  </w:num>
  <w:num w:numId="26">
    <w:abstractNumId w:val="11"/>
  </w:num>
  <w:num w:numId="27">
    <w:abstractNumId w:val="22"/>
  </w:num>
  <w:num w:numId="28">
    <w:abstractNumId w:val="11"/>
  </w:num>
  <w:num w:numId="29">
    <w:abstractNumId w:val="29"/>
  </w:num>
  <w:num w:numId="30">
    <w:abstractNumId w:val="23"/>
  </w:num>
  <w:num w:numId="31">
    <w:abstractNumId w:val="35"/>
  </w:num>
  <w:num w:numId="32">
    <w:abstractNumId w:val="31"/>
  </w:num>
  <w:num w:numId="33">
    <w:abstractNumId w:val="17"/>
  </w:num>
  <w:num w:numId="34">
    <w:abstractNumId w:val="25"/>
  </w:num>
  <w:num w:numId="35">
    <w:abstractNumId w:val="10"/>
  </w:num>
  <w:num w:numId="36">
    <w:abstractNumId w:val="26"/>
  </w:num>
  <w:num w:numId="37">
    <w:abstractNumId w:val="28"/>
  </w:num>
  <w:num w:numId="38">
    <w:abstractNumId w:val="24"/>
  </w:num>
  <w:num w:numId="39">
    <w:abstractNumId w:val="3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F4B"/>
    <w:rsid w:val="00002F4B"/>
    <w:rsid w:val="00057671"/>
    <w:rsid w:val="000D445D"/>
    <w:rsid w:val="000F4987"/>
    <w:rsid w:val="000F65EC"/>
    <w:rsid w:val="0011573E"/>
    <w:rsid w:val="001269DE"/>
    <w:rsid w:val="00140DAE"/>
    <w:rsid w:val="0015180F"/>
    <w:rsid w:val="001746FC"/>
    <w:rsid w:val="00183930"/>
    <w:rsid w:val="00193653"/>
    <w:rsid w:val="001E7D29"/>
    <w:rsid w:val="002404F5"/>
    <w:rsid w:val="00275260"/>
    <w:rsid w:val="00276FA1"/>
    <w:rsid w:val="00285B87"/>
    <w:rsid w:val="00291B4A"/>
    <w:rsid w:val="002C3D7E"/>
    <w:rsid w:val="0032131A"/>
    <w:rsid w:val="003310BF"/>
    <w:rsid w:val="00333DF8"/>
    <w:rsid w:val="00357641"/>
    <w:rsid w:val="00360B6E"/>
    <w:rsid w:val="00361DEE"/>
    <w:rsid w:val="00394EF4"/>
    <w:rsid w:val="00410612"/>
    <w:rsid w:val="00411F8B"/>
    <w:rsid w:val="00450670"/>
    <w:rsid w:val="004724BD"/>
    <w:rsid w:val="00477352"/>
    <w:rsid w:val="00491C23"/>
    <w:rsid w:val="004B5C09"/>
    <w:rsid w:val="004E227E"/>
    <w:rsid w:val="00500DD1"/>
    <w:rsid w:val="00521AE3"/>
    <w:rsid w:val="0053308C"/>
    <w:rsid w:val="00535B54"/>
    <w:rsid w:val="00554276"/>
    <w:rsid w:val="005E0ED9"/>
    <w:rsid w:val="00616B41"/>
    <w:rsid w:val="00620AE8"/>
    <w:rsid w:val="0064628C"/>
    <w:rsid w:val="0065214E"/>
    <w:rsid w:val="00655EE2"/>
    <w:rsid w:val="00680296"/>
    <w:rsid w:val="006853BC"/>
    <w:rsid w:val="00687389"/>
    <w:rsid w:val="006928C1"/>
    <w:rsid w:val="006F03D4"/>
    <w:rsid w:val="00700B1F"/>
    <w:rsid w:val="007257E9"/>
    <w:rsid w:val="00744B1E"/>
    <w:rsid w:val="00756D9C"/>
    <w:rsid w:val="007619BD"/>
    <w:rsid w:val="00771C24"/>
    <w:rsid w:val="00781863"/>
    <w:rsid w:val="007D5836"/>
    <w:rsid w:val="007F34A4"/>
    <w:rsid w:val="00815563"/>
    <w:rsid w:val="008240DA"/>
    <w:rsid w:val="008429E5"/>
    <w:rsid w:val="00867EA4"/>
    <w:rsid w:val="008879FD"/>
    <w:rsid w:val="00897D88"/>
    <w:rsid w:val="008A0319"/>
    <w:rsid w:val="008D43E9"/>
    <w:rsid w:val="008E3C0E"/>
    <w:rsid w:val="008E476B"/>
    <w:rsid w:val="00927C63"/>
    <w:rsid w:val="00932F50"/>
    <w:rsid w:val="0094637B"/>
    <w:rsid w:val="00955A78"/>
    <w:rsid w:val="009921B8"/>
    <w:rsid w:val="009D4984"/>
    <w:rsid w:val="009D6901"/>
    <w:rsid w:val="009F4E19"/>
    <w:rsid w:val="00A07662"/>
    <w:rsid w:val="00A21B71"/>
    <w:rsid w:val="00A37F9E"/>
    <w:rsid w:val="00A40085"/>
    <w:rsid w:val="00A47DF6"/>
    <w:rsid w:val="00A9231C"/>
    <w:rsid w:val="00AA2532"/>
    <w:rsid w:val="00AE1F88"/>
    <w:rsid w:val="00AE361F"/>
    <w:rsid w:val="00AE5370"/>
    <w:rsid w:val="00B21C24"/>
    <w:rsid w:val="00B247A9"/>
    <w:rsid w:val="00B435B5"/>
    <w:rsid w:val="00B565D8"/>
    <w:rsid w:val="00B5779A"/>
    <w:rsid w:val="00B640D4"/>
    <w:rsid w:val="00B64D24"/>
    <w:rsid w:val="00B7147D"/>
    <w:rsid w:val="00B75CFC"/>
    <w:rsid w:val="00B853F9"/>
    <w:rsid w:val="00BB018B"/>
    <w:rsid w:val="00BD1747"/>
    <w:rsid w:val="00C06D1A"/>
    <w:rsid w:val="00C14973"/>
    <w:rsid w:val="00C1643D"/>
    <w:rsid w:val="00C261A9"/>
    <w:rsid w:val="00C42793"/>
    <w:rsid w:val="00C601ED"/>
    <w:rsid w:val="00CE5A5C"/>
    <w:rsid w:val="00D31AB7"/>
    <w:rsid w:val="00D50D23"/>
    <w:rsid w:val="00D512BB"/>
    <w:rsid w:val="00D90B5F"/>
    <w:rsid w:val="00DA3B1A"/>
    <w:rsid w:val="00DC6078"/>
    <w:rsid w:val="00DC79AD"/>
    <w:rsid w:val="00DD2075"/>
    <w:rsid w:val="00DF2868"/>
    <w:rsid w:val="00E54D13"/>
    <w:rsid w:val="00E557A0"/>
    <w:rsid w:val="00EF6435"/>
    <w:rsid w:val="00F10F6B"/>
    <w:rsid w:val="00F23697"/>
    <w:rsid w:val="00F36BB7"/>
    <w:rsid w:val="00FB3809"/>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4CDC74"/>
  <w15:docId w15:val="{48277D06-4E60-9A41-8B2D-ACB56243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ind w:left="1310" w:hanging="590"/>
    </w:pPr>
  </w:style>
  <w:style w:type="character" w:customStyle="1" w:styleId="aqj">
    <w:name w:val="aqj"/>
    <w:basedOn w:val="DefaultParagraphFont"/>
    <w:rsid w:val="00002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476807">
      <w:bodyDiv w:val="1"/>
      <w:marLeft w:val="0"/>
      <w:marRight w:val="0"/>
      <w:marTop w:val="0"/>
      <w:marBottom w:val="0"/>
      <w:divBdr>
        <w:top w:val="none" w:sz="0" w:space="0" w:color="auto"/>
        <w:left w:val="none" w:sz="0" w:space="0" w:color="auto"/>
        <w:bottom w:val="none" w:sz="0" w:space="0" w:color="auto"/>
        <w:right w:val="none" w:sz="0" w:space="0" w:color="auto"/>
      </w:divBdr>
      <w:divsChild>
        <w:div w:id="1641958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ulie/Library/Containers/com.microsoft.Word/Data/Library/Application%20Support/Microsoft/Office/16.0/DTS/Search/%7b1E07D842-9244-3F45-BE77-CDADBB3D6B96%7dtf0280758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8E9FAD46828F4B962024CD746744AB"/>
        <w:category>
          <w:name w:val="General"/>
          <w:gallery w:val="placeholder"/>
        </w:category>
        <w:types>
          <w:type w:val="bbPlcHdr"/>
        </w:types>
        <w:behaviors>
          <w:behavior w:val="content"/>
        </w:behaviors>
        <w:guid w:val="{0C574BF4-AD50-054A-AE64-AD8AA16D62C0}"/>
      </w:docPartPr>
      <w:docPartBody>
        <w:p w:rsidR="00BD7353" w:rsidRDefault="00AF292B">
          <w:pPr>
            <w:pStyle w:val="D18E9FAD46828F4B962024CD746744AB"/>
          </w:pPr>
          <w:r w:rsidRPr="004B5C09">
            <w:t>Meeting Minutes</w:t>
          </w:r>
        </w:p>
      </w:docPartBody>
    </w:docPart>
    <w:docPart>
      <w:docPartPr>
        <w:name w:val="20F186C923213943B06EF4F43C803CC8"/>
        <w:category>
          <w:name w:val="General"/>
          <w:gallery w:val="placeholder"/>
        </w:category>
        <w:types>
          <w:type w:val="bbPlcHdr"/>
        </w:types>
        <w:behaviors>
          <w:behavior w:val="content"/>
        </w:behaviors>
        <w:guid w:val="{84E0A3EE-A8A7-8440-BBF2-D679E0ABA599}"/>
      </w:docPartPr>
      <w:docPartBody>
        <w:p w:rsidR="00BD7353" w:rsidRDefault="00AF292B">
          <w:pPr>
            <w:pStyle w:val="20F186C923213943B06EF4F43C803CC8"/>
          </w:pPr>
          <w:r w:rsidRPr="00B853F9">
            <w:rPr>
              <w:rFonts w:eastAsiaTheme="majorEastAsia"/>
            </w:rPr>
            <w:t>Call to order</w:t>
          </w:r>
        </w:p>
      </w:docPartBody>
    </w:docPart>
    <w:docPart>
      <w:docPartPr>
        <w:name w:val="32987EBE6D89274C8373007997977CDD"/>
        <w:category>
          <w:name w:val="General"/>
          <w:gallery w:val="placeholder"/>
        </w:category>
        <w:types>
          <w:type w:val="bbPlcHdr"/>
        </w:types>
        <w:behaviors>
          <w:behavior w:val="content"/>
        </w:behaviors>
        <w:guid w:val="{DEC90494-C9A4-4448-9AC9-F57DB8580D8C}"/>
      </w:docPartPr>
      <w:docPartBody>
        <w:p w:rsidR="00BD7353" w:rsidRDefault="00AF292B">
          <w:pPr>
            <w:pStyle w:val="32987EBE6D89274C8373007997977CDD"/>
          </w:pPr>
          <w:r w:rsidRPr="002C3D7E">
            <w:rPr>
              <w:rStyle w:val="PlaceholderText"/>
            </w:rPr>
            <w:t>Facilitator Name</w:t>
          </w:r>
        </w:p>
      </w:docPartBody>
    </w:docPart>
    <w:docPart>
      <w:docPartPr>
        <w:name w:val="A490CB5237E2F6479A0C4810B682F521"/>
        <w:category>
          <w:name w:val="General"/>
          <w:gallery w:val="placeholder"/>
        </w:category>
        <w:types>
          <w:type w:val="bbPlcHdr"/>
        </w:types>
        <w:behaviors>
          <w:behavior w:val="content"/>
        </w:behaviors>
        <w:guid w:val="{9DBE44BF-3155-3345-B0A7-77430598CBFE}"/>
      </w:docPartPr>
      <w:docPartBody>
        <w:p w:rsidR="00BD7353" w:rsidRDefault="00AF292B">
          <w:pPr>
            <w:pStyle w:val="A490CB5237E2F6479A0C4810B682F521"/>
          </w:pPr>
          <w:r w:rsidRPr="00B853F9">
            <w:rPr>
              <w:rFonts w:eastAsiaTheme="majorEastAsia"/>
            </w:rPr>
            <w:t>Approval of minutes from last meeting</w:t>
          </w:r>
        </w:p>
      </w:docPartBody>
    </w:docPart>
    <w:docPart>
      <w:docPartPr>
        <w:name w:val="AC89F3D96E42074091BE3DD367F77047"/>
        <w:category>
          <w:name w:val="General"/>
          <w:gallery w:val="placeholder"/>
        </w:category>
        <w:types>
          <w:type w:val="bbPlcHdr"/>
        </w:types>
        <w:behaviors>
          <w:behavior w:val="content"/>
        </w:behaviors>
        <w:guid w:val="{C1869C72-733D-BA4E-853A-A5FB5030388F}"/>
      </w:docPartPr>
      <w:docPartBody>
        <w:p w:rsidR="00BD7353" w:rsidRDefault="00AF292B">
          <w:pPr>
            <w:pStyle w:val="AC89F3D96E42074091BE3DD367F77047"/>
          </w:pPr>
          <w:r w:rsidRPr="00781863">
            <w:rPr>
              <w:rFonts w:eastAsiaTheme="majorEastAsia"/>
            </w:rPr>
            <w:t>Open issues</w:t>
          </w:r>
        </w:p>
      </w:docPartBody>
    </w:docPart>
    <w:docPart>
      <w:docPartPr>
        <w:name w:val="80ECC5095CDCC249A15A860572D0A751"/>
        <w:category>
          <w:name w:val="General"/>
          <w:gallery w:val="placeholder"/>
        </w:category>
        <w:types>
          <w:type w:val="bbPlcHdr"/>
        </w:types>
        <w:behaviors>
          <w:behavior w:val="content"/>
        </w:behaviors>
        <w:guid w:val="{11099CAF-F2FB-6046-8112-50DF9D094A3E}"/>
      </w:docPartPr>
      <w:docPartBody>
        <w:p w:rsidR="00BD7353" w:rsidRDefault="00AF292B">
          <w:pPr>
            <w:pStyle w:val="80ECC5095CDCC249A15A860572D0A751"/>
          </w:pPr>
          <w:r w:rsidRPr="004724BD">
            <w:rPr>
              <w:rFonts w:eastAsiaTheme="majorEastAsia"/>
            </w:rPr>
            <w:t>New business</w:t>
          </w:r>
        </w:p>
      </w:docPartBody>
    </w:docPart>
    <w:docPart>
      <w:docPartPr>
        <w:name w:val="8DBEF21C9FCA074A860A9FE503BE74EA"/>
        <w:category>
          <w:name w:val="General"/>
          <w:gallery w:val="placeholder"/>
        </w:category>
        <w:types>
          <w:type w:val="bbPlcHdr"/>
        </w:types>
        <w:behaviors>
          <w:behavior w:val="content"/>
        </w:behaviors>
        <w:guid w:val="{EC2E6386-2204-8343-B466-2139CB80E906}"/>
      </w:docPartPr>
      <w:docPartBody>
        <w:p w:rsidR="00BD7353" w:rsidRDefault="00AF292B">
          <w:pPr>
            <w:pStyle w:val="8DBEF21C9FCA074A860A9FE503BE74EA"/>
          </w:pPr>
          <w:r w:rsidRPr="00B853F9">
            <w:t>Adjournment</w:t>
          </w:r>
        </w:p>
      </w:docPartBody>
    </w:docPart>
    <w:docPart>
      <w:docPartPr>
        <w:name w:val="8C90B6D4E37F3D4E9055BDF56229D2AC"/>
        <w:category>
          <w:name w:val="General"/>
          <w:gallery w:val="placeholder"/>
        </w:category>
        <w:types>
          <w:type w:val="bbPlcHdr"/>
        </w:types>
        <w:behaviors>
          <w:behavior w:val="content"/>
        </w:behaviors>
        <w:guid w:val="{7F9C126C-ABD4-1746-9CAF-EBE7F2249902}"/>
      </w:docPartPr>
      <w:docPartBody>
        <w:p w:rsidR="00BD7353" w:rsidRDefault="00AF292B">
          <w:pPr>
            <w:pStyle w:val="8C90B6D4E37F3D4E9055BDF56229D2AC"/>
          </w:pPr>
          <w:r w:rsidRPr="000F4987">
            <w:t>Facilitator Name</w:t>
          </w:r>
        </w:p>
      </w:docPartBody>
    </w:docPart>
    <w:docPart>
      <w:docPartPr>
        <w:name w:val="276014607E21504A94EAACF13176D4E5"/>
        <w:category>
          <w:name w:val="General"/>
          <w:gallery w:val="placeholder"/>
        </w:category>
        <w:types>
          <w:type w:val="bbPlcHdr"/>
        </w:types>
        <w:behaviors>
          <w:behavior w:val="content"/>
        </w:behaviors>
        <w:guid w:val="{CEEE0D8A-B7E0-3341-A718-0B5CF16CEF46}"/>
      </w:docPartPr>
      <w:docPartBody>
        <w:p w:rsidR="00BD7353" w:rsidRDefault="00AF292B">
          <w:pPr>
            <w:pStyle w:val="276014607E21504A94EAACF13176D4E5"/>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2B"/>
    <w:rsid w:val="00AF292B"/>
    <w:rsid w:val="00BD7353"/>
    <w:rsid w:val="00C8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EFFFC8C0E0F94F9F7B4005E672FAA3">
    <w:name w:val="A2EFFFC8C0E0F94F9F7B4005E672FAA3"/>
  </w:style>
  <w:style w:type="paragraph" w:customStyle="1" w:styleId="D18E9FAD46828F4B962024CD746744AB">
    <w:name w:val="D18E9FAD46828F4B962024CD746744AB"/>
  </w:style>
  <w:style w:type="paragraph" w:customStyle="1" w:styleId="E55FE3041F8AB14BBB79E019A205212A">
    <w:name w:val="E55FE3041F8AB14BBB79E019A205212A"/>
  </w:style>
  <w:style w:type="paragraph" w:customStyle="1" w:styleId="20F186C923213943B06EF4F43C803CC8">
    <w:name w:val="20F186C923213943B06EF4F43C803CC8"/>
  </w:style>
  <w:style w:type="character" w:styleId="PlaceholderText">
    <w:name w:val="Placeholder Text"/>
    <w:basedOn w:val="DefaultParagraphFont"/>
    <w:uiPriority w:val="99"/>
    <w:semiHidden/>
    <w:rPr>
      <w:color w:val="595959" w:themeColor="text1" w:themeTint="A6"/>
    </w:rPr>
  </w:style>
  <w:style w:type="paragraph" w:customStyle="1" w:styleId="32987EBE6D89274C8373007997977CDD">
    <w:name w:val="32987EBE6D89274C8373007997977CDD"/>
  </w:style>
  <w:style w:type="paragraph" w:customStyle="1" w:styleId="BADFA68750C9CD4AAA590FF05F11A621">
    <w:name w:val="BADFA68750C9CD4AAA590FF05F11A621"/>
  </w:style>
  <w:style w:type="character" w:styleId="Emphasis">
    <w:name w:val="Emphasis"/>
    <w:basedOn w:val="DefaultParagraphFont"/>
    <w:uiPriority w:val="15"/>
    <w:qFormat/>
    <w:rPr>
      <w:b w:val="0"/>
      <w:i w:val="0"/>
      <w:iCs/>
      <w:color w:val="595959" w:themeColor="text1" w:themeTint="A6"/>
    </w:rPr>
  </w:style>
  <w:style w:type="paragraph" w:customStyle="1" w:styleId="FFD77F8974BFBA4DAB00537FA7595EE7">
    <w:name w:val="FFD77F8974BFBA4DAB00537FA7595EE7"/>
  </w:style>
  <w:style w:type="paragraph" w:customStyle="1" w:styleId="673EE0EFB2A9744185E7A0F849D33548">
    <w:name w:val="673EE0EFB2A9744185E7A0F849D33548"/>
  </w:style>
  <w:style w:type="paragraph" w:customStyle="1" w:styleId="9BA0D9368F3D484491A781D7EAAB3E09">
    <w:name w:val="9BA0D9368F3D484491A781D7EAAB3E09"/>
  </w:style>
  <w:style w:type="paragraph" w:customStyle="1" w:styleId="72483C5156253F42B8E59EBE9C2F4D96">
    <w:name w:val="72483C5156253F42B8E59EBE9C2F4D96"/>
  </w:style>
  <w:style w:type="paragraph" w:customStyle="1" w:styleId="1BD64DBD7F5EE247B10EA6E5809EE892">
    <w:name w:val="1BD64DBD7F5EE247B10EA6E5809EE892"/>
  </w:style>
  <w:style w:type="paragraph" w:customStyle="1" w:styleId="6BB0DC5A96DCDF4B9CE5D27EA310119E">
    <w:name w:val="6BB0DC5A96DCDF4B9CE5D27EA310119E"/>
  </w:style>
  <w:style w:type="paragraph" w:customStyle="1" w:styleId="7CE898424946294A97393741CB1E958D">
    <w:name w:val="7CE898424946294A97393741CB1E958D"/>
  </w:style>
  <w:style w:type="paragraph" w:customStyle="1" w:styleId="E1F0A6E41F3C184A96D6D7299AD417F0">
    <w:name w:val="E1F0A6E41F3C184A96D6D7299AD417F0"/>
  </w:style>
  <w:style w:type="paragraph" w:customStyle="1" w:styleId="1F5BF98C8EB7944C90A3B5ABA0DDE316">
    <w:name w:val="1F5BF98C8EB7944C90A3B5ABA0DDE316"/>
  </w:style>
  <w:style w:type="paragraph" w:customStyle="1" w:styleId="80EED7EC0CC8B6439725C9E9F417D6B7">
    <w:name w:val="80EED7EC0CC8B6439725C9E9F417D6B7"/>
  </w:style>
  <w:style w:type="paragraph" w:customStyle="1" w:styleId="4A3EC66C61B20B418549BB3A4E61C8D0">
    <w:name w:val="4A3EC66C61B20B418549BB3A4E61C8D0"/>
  </w:style>
  <w:style w:type="paragraph" w:customStyle="1" w:styleId="A490CB5237E2F6479A0C4810B682F521">
    <w:name w:val="A490CB5237E2F6479A0C4810B682F521"/>
  </w:style>
  <w:style w:type="paragraph" w:customStyle="1" w:styleId="FEAF445F03E64C46AC425636A04269E6">
    <w:name w:val="FEAF445F03E64C46AC425636A04269E6"/>
  </w:style>
  <w:style w:type="paragraph" w:customStyle="1" w:styleId="2681A3C76667C94181146F296F0D2813">
    <w:name w:val="2681A3C76667C94181146F296F0D2813"/>
  </w:style>
  <w:style w:type="paragraph" w:customStyle="1" w:styleId="AC89F3D96E42074091BE3DD367F77047">
    <w:name w:val="AC89F3D96E42074091BE3DD367F77047"/>
  </w:style>
  <w:style w:type="paragraph" w:customStyle="1" w:styleId="42FB6B5D2738064E8BF394FC55613F25">
    <w:name w:val="42FB6B5D2738064E8BF394FC55613F25"/>
  </w:style>
  <w:style w:type="paragraph" w:customStyle="1" w:styleId="5CB8CDD0AB7ABD46A3550897A58FA153">
    <w:name w:val="5CB8CDD0AB7ABD46A3550897A58FA153"/>
  </w:style>
  <w:style w:type="paragraph" w:customStyle="1" w:styleId="44506109F27732489F90A8A1838C5228">
    <w:name w:val="44506109F27732489F90A8A1838C5228"/>
  </w:style>
  <w:style w:type="paragraph" w:customStyle="1" w:styleId="80ECC5095CDCC249A15A860572D0A751">
    <w:name w:val="80ECC5095CDCC249A15A860572D0A751"/>
  </w:style>
  <w:style w:type="paragraph" w:customStyle="1" w:styleId="C8CD913DDBA1DD4DA8D88D06F7BA8D42">
    <w:name w:val="C8CD913DDBA1DD4DA8D88D06F7BA8D42"/>
  </w:style>
  <w:style w:type="paragraph" w:customStyle="1" w:styleId="40A3AC01D0E4384CBCAA4314A1020B37">
    <w:name w:val="40A3AC01D0E4384CBCAA4314A1020B37"/>
  </w:style>
  <w:style w:type="paragraph" w:customStyle="1" w:styleId="7184FBCBE17A8840919E86DDAC23743E">
    <w:name w:val="7184FBCBE17A8840919E86DDAC23743E"/>
  </w:style>
  <w:style w:type="paragraph" w:customStyle="1" w:styleId="8DBEF21C9FCA074A860A9FE503BE74EA">
    <w:name w:val="8DBEF21C9FCA074A860A9FE503BE74EA"/>
  </w:style>
  <w:style w:type="paragraph" w:customStyle="1" w:styleId="8C90B6D4E37F3D4E9055BDF56229D2AC">
    <w:name w:val="8C90B6D4E37F3D4E9055BDF56229D2AC"/>
  </w:style>
  <w:style w:type="paragraph" w:customStyle="1" w:styleId="460DA590E794034E80A53983DEE20405">
    <w:name w:val="460DA590E794034E80A53983DEE20405"/>
  </w:style>
  <w:style w:type="paragraph" w:customStyle="1" w:styleId="4ED8E55CBF3C8243B64DC3A100F5919E">
    <w:name w:val="4ED8E55CBF3C8243B64DC3A100F5919E"/>
  </w:style>
  <w:style w:type="paragraph" w:customStyle="1" w:styleId="276014607E21504A94EAACF13176D4E5">
    <w:name w:val="276014607E21504A94EAACF13176D4E5"/>
  </w:style>
  <w:style w:type="paragraph" w:customStyle="1" w:styleId="31A1E476B3E681409497D56CE4E1966C">
    <w:name w:val="31A1E476B3E681409497D56CE4E1966C"/>
  </w:style>
  <w:style w:type="paragraph" w:customStyle="1" w:styleId="F7FD25D432E45B48B5EE836E648DC552">
    <w:name w:val="F7FD25D432E45B48B5EE836E648DC552"/>
  </w:style>
  <w:style w:type="paragraph" w:customStyle="1" w:styleId="417E2905E1DEFD44817A45F05500167C">
    <w:name w:val="417E2905E1DEFD44817A45F055001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{1E07D842-9244-3F45-BE77-CDADBB3D6B96}tf02807584.dotx</Template>
  <TotalTime>4</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keywords>The Safety Committee meeting was</cp:keywords>
  <dc:description/>
  <cp:lastModifiedBy>Microsoft Office User</cp:lastModifiedBy>
  <cp:revision>4</cp:revision>
  <dcterms:created xsi:type="dcterms:W3CDTF">2018-04-30T15:56:00Z</dcterms:created>
  <dcterms:modified xsi:type="dcterms:W3CDTF">2018-04-30T19:53:00Z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